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bookmarkStart w:id="0" w:name="_GoBack"/>
            <w:bookmarkEnd w:id="0"/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48E67902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701CCC">
        <w:rPr>
          <w:rFonts w:ascii="Bookman Old Style" w:hAnsi="Bookman Old Style"/>
          <w:b/>
          <w:bCs/>
        </w:rPr>
        <w:t>14 au 20</w:t>
      </w:r>
      <w:r w:rsidR="003801AA">
        <w:rPr>
          <w:rFonts w:ascii="Bookman Old Style" w:hAnsi="Bookman Old Style"/>
          <w:b/>
          <w:bCs/>
        </w:rPr>
        <w:t xml:space="preserve"> novembre</w:t>
      </w:r>
      <w:r w:rsidR="00083A1B">
        <w:rPr>
          <w:rFonts w:ascii="Bookman Old Style" w:hAnsi="Bookman Old Style"/>
          <w:b/>
          <w:bCs/>
        </w:rPr>
        <w:t xml:space="preserve"> </w:t>
      </w:r>
      <w:r w:rsidR="00F16A42" w:rsidRPr="00F62FFA">
        <w:rPr>
          <w:rFonts w:ascii="Bookman Old Style" w:hAnsi="Bookman Old Style"/>
          <w:b/>
          <w:bCs/>
        </w:rPr>
        <w:t>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75155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B90D53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7B69E8C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2B7EDCB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456FDE3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2835A88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7D8C505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</w:tr>
      <w:tr w:rsidR="00475155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2B7F198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5C9F081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6CD5128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6A13FC3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334A19A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515C472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13473F6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70068EA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44D9067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228CFA1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371D1EA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4BB2BEC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</w:tr>
      <w:tr w:rsidR="00475155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6255938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221BD0C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6058740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090DE86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3049A02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4D6B929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475155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1B1EB0C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6851F7A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2F42252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50CC30E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7D53FC8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786246E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537</w:t>
            </w:r>
          </w:p>
        </w:tc>
      </w:tr>
      <w:tr w:rsidR="00475155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12C9D66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40CDE44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61117CF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050F865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1E14546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7E1730F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-0,9</w:t>
            </w:r>
          </w:p>
        </w:tc>
      </w:tr>
      <w:tr w:rsidR="00475155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73624AC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4C17247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3B181D3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467ADE5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1B7BC5A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04EFAED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637</w:t>
            </w:r>
          </w:p>
        </w:tc>
      </w:tr>
      <w:tr w:rsidR="00475155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3FF0407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4C15EA2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6347529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5C35790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418A1A2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04635AC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475155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5E7A424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321DEB41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120FCDF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7F7811F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342F25A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09BCDE8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290</w:t>
            </w:r>
          </w:p>
        </w:tc>
      </w:tr>
      <w:tr w:rsidR="00475155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1E18B76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63F14D4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76A5887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50AA1A2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62AE806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7D69CD7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475155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75C858F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552395C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28EBC0A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7C8DAE0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2E5185C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434278B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534</w:t>
            </w:r>
          </w:p>
        </w:tc>
      </w:tr>
      <w:tr w:rsidR="00475155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70FEE4C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6F90108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5525B3E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351473F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64F4EB2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28C07E5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475155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59A2471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0A49783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51C4F12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142D278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0AE1246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168EBBE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814</w:t>
            </w:r>
          </w:p>
        </w:tc>
      </w:tr>
      <w:tr w:rsidR="00475155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1B63792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579A1EE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246EBB8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1A8A2CA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29A6E99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00A5FC6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</w:tr>
      <w:tr w:rsidR="00475155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7D1E5D2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6E014FE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763FFB9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0552B48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701C8A4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73E0AA9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399</w:t>
            </w:r>
          </w:p>
        </w:tc>
      </w:tr>
      <w:tr w:rsidR="00475155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15E0399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2210BBA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0C1F1A8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3B5610F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13375DB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51E84D4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</w:tr>
      <w:tr w:rsidR="00475155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0E10CBBE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7ACE092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55ADB57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32F9DAB6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0C2CFBD5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219CD19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219</w:t>
            </w:r>
          </w:p>
        </w:tc>
      </w:tr>
      <w:tr w:rsidR="00475155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618E40A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7699DB4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39E309C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2A267A8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EBEAAF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77F1C4F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475155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362EA76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57993D3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5816310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47EC162B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7AF27BA7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6B624861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507</w:t>
            </w:r>
          </w:p>
        </w:tc>
      </w:tr>
      <w:tr w:rsidR="00475155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576B6B5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320C2AD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25C7C2A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5C4D0BC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664B263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3E957E2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475155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2003C22E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022E9EC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303ADD0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52AA865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26DFA40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28C25AE7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663</w:t>
            </w:r>
          </w:p>
        </w:tc>
      </w:tr>
      <w:tr w:rsidR="00475155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695D45B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2C3E415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6378AE1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4E5C0F3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18DDC12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77F9621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</w:tr>
      <w:tr w:rsidR="00475155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2A61C60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4899214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7BCD5B5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1F6CAE8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3A437DB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36C6996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</w:tr>
      <w:tr w:rsidR="00475155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8778D0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386E8C9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0435E65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1AD38BF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7527553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3067C12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</w:tr>
      <w:tr w:rsidR="00475155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44292A1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6F6F4B9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501A18C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0409B70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358D878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0C0F837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475155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00D9A2F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2F8FC47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3A903D8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6B40174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42AAB06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78719D2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148261A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660C105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4A0E770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3C40852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6D2701C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12F1EFF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475155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40217E6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6AD3BED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013A3A0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5CAA1C9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000998A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1CA0BC5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475155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5281461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6391C33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3AE4CDD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2F6BA81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54BAC6F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0D4AF36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</w:tr>
      <w:tr w:rsidR="00475155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00F26DF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12D5927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7FE9A1D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5C619F0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1627727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1EDFCB2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</w:tr>
      <w:tr w:rsidR="00475155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126B473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0A209C14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2D71835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6430681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7BB5905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1CB35024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475155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17155AE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61D6E00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2744D5C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3429209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4AE5AE5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214D5A1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3FADACC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345C28B3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5659E47B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602191D5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1434BB08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5148E7B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475155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64A98B7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7871758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7793A21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762E63B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5D67191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6AA30C1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497A8E8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78552A2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72A6496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06FE174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1A4C649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0C1F3A3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475155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38F0CAD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7A6F95B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149DF20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35E2456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12F6D3D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60C41D1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7DDDDC6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016B26E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78E1C9FE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22A22C0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1634D269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4B55E4D6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75155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2092C56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0C071F8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24AAB74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6408948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25EFA40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220C098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5162659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0038369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21D9469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0CE64DE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1FCDBA7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18A5645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475155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507C64C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67642B1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12CC21E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1E1F37D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7A0D8CE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043072E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66E7E358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30BB678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65B621DB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33A5E066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4560D93E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1BA6377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475155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24C7443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78E92E2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0293115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184D1CC4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1F21619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14AFF39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1FA940C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785904D9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6CFCEDB9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2260552D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5D8B419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2C2C8873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475155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7F46CEF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49E3F7F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0CB99A2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4BFBEB3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20AF2B7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0DC2C76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74218179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3B281A07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72B29C81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0FF4B073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63143712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7ECCC85D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475155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6A18E48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09DE5EC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62F1A52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4EB701F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782AA32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26AA93C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6A11B4CA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0A65625E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103F1091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52563A2F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7D1FDA23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0DD63AAC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475155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0608328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0EA85FB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302199F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1E36CCD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6FAEFD0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1C78050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475155" w:rsidRPr="00F62FFA" w:rsidRDefault="00475155" w:rsidP="0047515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7CCAAFA5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3F43A700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0F3D54DB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9D069CB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6B38DC97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0C6507E4" w:rsidR="00475155" w:rsidRPr="00F62FFA" w:rsidRDefault="00475155" w:rsidP="004751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500</w:t>
            </w:r>
          </w:p>
        </w:tc>
      </w:tr>
      <w:tr w:rsidR="00475155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0CBE381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2B7FF4E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2B96B93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43A0887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3D59785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67F2417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475155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7A4BAA1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3332B55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6D42DE5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5FC842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0BF4784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65F6EA8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475155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03473BB1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7B2E570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45BB38C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1608B21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7DDFC74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02A62AB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69811A1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0151906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4D7ADEA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4837001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53FF81F3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2155941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475155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7CD7491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537E1AD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5AF43D5B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222E014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6B50A03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4C70E3E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4DFD822A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29772B8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1E8EF9C8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2533445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3955275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504F44D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75155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6B9CC93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3F19450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51199D65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56E6AAF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63045E97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59B7A7C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75155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52C6F06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10571B89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30A7BD3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4AA8A43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0BEDC94C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676C540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475155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475155" w:rsidRPr="00F62FFA" w:rsidRDefault="00475155" w:rsidP="0047515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475155" w:rsidRPr="00F62FFA" w:rsidRDefault="00475155" w:rsidP="0047515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588166C2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53F7B370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3864C5BF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4598882D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1559E72E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54A76856" w:rsidR="00475155" w:rsidRPr="00F62FFA" w:rsidRDefault="00475155" w:rsidP="0047515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5590D549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881A67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881A67">
        <w:rPr>
          <w:rFonts w:ascii="Bookman Old Style" w:hAnsi="Bookman Old Style" w:cs="Times New Roman"/>
          <w:sz w:val="20"/>
          <w:szCs w:val="20"/>
        </w:rPr>
        <w:t>, 14</w:t>
      </w:r>
      <w:r w:rsidR="00745A2E">
        <w:rPr>
          <w:rFonts w:ascii="Bookman Old Style" w:hAnsi="Bookman Old Style" w:cs="Times New Roman"/>
          <w:sz w:val="20"/>
          <w:szCs w:val="20"/>
        </w:rPr>
        <w:t xml:space="preserve"> novem</w:t>
      </w:r>
      <w:r w:rsidR="00A308E9">
        <w:rPr>
          <w:rFonts w:ascii="Bookman Old Style" w:hAnsi="Bookman Old Style" w:cs="Times New Roman"/>
          <w:sz w:val="20"/>
          <w:szCs w:val="20"/>
        </w:rPr>
        <w:t>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4102DD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4102DD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51AE" w14:textId="77777777" w:rsidR="002E4934" w:rsidRDefault="002E4934" w:rsidP="00724F98">
      <w:r>
        <w:separator/>
      </w:r>
    </w:p>
  </w:endnote>
  <w:endnote w:type="continuationSeparator" w:id="0">
    <w:p w14:paraId="07977FB6" w14:textId="77777777" w:rsidR="002E4934" w:rsidRDefault="002E4934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94579E" w:rsidRDefault="0094579E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93877" w14:textId="77777777" w:rsidR="002E4934" w:rsidRDefault="002E4934" w:rsidP="00724F98">
      <w:r>
        <w:separator/>
      </w:r>
    </w:p>
  </w:footnote>
  <w:footnote w:type="continuationSeparator" w:id="0">
    <w:p w14:paraId="54F9CAB3" w14:textId="77777777" w:rsidR="002E4934" w:rsidRDefault="002E4934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94579E" w:rsidRDefault="0094579E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94579E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94579E" w:rsidRDefault="0094579E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94579E" w:rsidRDefault="0094579E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94579E" w:rsidRDefault="00945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858B4"/>
    <w:rsid w:val="00085FA9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22D04"/>
    <w:rsid w:val="00143CA7"/>
    <w:rsid w:val="001746F1"/>
    <w:rsid w:val="001777F9"/>
    <w:rsid w:val="00182DBF"/>
    <w:rsid w:val="00183293"/>
    <w:rsid w:val="001961A6"/>
    <w:rsid w:val="001D4681"/>
    <w:rsid w:val="00200FF6"/>
    <w:rsid w:val="00210A2B"/>
    <w:rsid w:val="002216EA"/>
    <w:rsid w:val="00236FC9"/>
    <w:rsid w:val="002407B1"/>
    <w:rsid w:val="00253C1C"/>
    <w:rsid w:val="00263C49"/>
    <w:rsid w:val="00266D8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4934"/>
    <w:rsid w:val="002E55C8"/>
    <w:rsid w:val="00323BCE"/>
    <w:rsid w:val="00340406"/>
    <w:rsid w:val="00362FB8"/>
    <w:rsid w:val="00372CE4"/>
    <w:rsid w:val="003801AA"/>
    <w:rsid w:val="003944E8"/>
    <w:rsid w:val="00396E3C"/>
    <w:rsid w:val="003A190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744B"/>
    <w:rsid w:val="00425CDF"/>
    <w:rsid w:val="00427A32"/>
    <w:rsid w:val="00462EF2"/>
    <w:rsid w:val="00472C97"/>
    <w:rsid w:val="00475155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E7A10"/>
    <w:rsid w:val="004F1002"/>
    <w:rsid w:val="004F20EC"/>
    <w:rsid w:val="004F4597"/>
    <w:rsid w:val="004F6D26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07E7B"/>
    <w:rsid w:val="00622C6F"/>
    <w:rsid w:val="006329E6"/>
    <w:rsid w:val="00642EE3"/>
    <w:rsid w:val="00650AAA"/>
    <w:rsid w:val="0065503B"/>
    <w:rsid w:val="00661407"/>
    <w:rsid w:val="0066279E"/>
    <w:rsid w:val="006638C6"/>
    <w:rsid w:val="00682146"/>
    <w:rsid w:val="00691CEC"/>
    <w:rsid w:val="006A3A91"/>
    <w:rsid w:val="006A47E5"/>
    <w:rsid w:val="006B7595"/>
    <w:rsid w:val="006B7FBF"/>
    <w:rsid w:val="006C6F41"/>
    <w:rsid w:val="006D161E"/>
    <w:rsid w:val="006D2C7B"/>
    <w:rsid w:val="006E5994"/>
    <w:rsid w:val="006E5999"/>
    <w:rsid w:val="006E5E36"/>
    <w:rsid w:val="006E6269"/>
    <w:rsid w:val="006F7DE1"/>
    <w:rsid w:val="00701CCC"/>
    <w:rsid w:val="00711E9A"/>
    <w:rsid w:val="00724F98"/>
    <w:rsid w:val="00727FDC"/>
    <w:rsid w:val="0073121A"/>
    <w:rsid w:val="00735084"/>
    <w:rsid w:val="0073550B"/>
    <w:rsid w:val="0073699F"/>
    <w:rsid w:val="00745A2E"/>
    <w:rsid w:val="007471FE"/>
    <w:rsid w:val="00747EA7"/>
    <w:rsid w:val="0076012E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6025B"/>
    <w:rsid w:val="00873DF1"/>
    <w:rsid w:val="00881A67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4579E"/>
    <w:rsid w:val="00957B4E"/>
    <w:rsid w:val="00957E21"/>
    <w:rsid w:val="0097640B"/>
    <w:rsid w:val="009A3013"/>
    <w:rsid w:val="009A4D04"/>
    <w:rsid w:val="009A6121"/>
    <w:rsid w:val="009B4242"/>
    <w:rsid w:val="009B7447"/>
    <w:rsid w:val="009D40D1"/>
    <w:rsid w:val="009E5C94"/>
    <w:rsid w:val="00A01620"/>
    <w:rsid w:val="00A03F60"/>
    <w:rsid w:val="00A06146"/>
    <w:rsid w:val="00A107BB"/>
    <w:rsid w:val="00A16643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D6737"/>
    <w:rsid w:val="00AE0860"/>
    <w:rsid w:val="00AE57DE"/>
    <w:rsid w:val="00AF7020"/>
    <w:rsid w:val="00B045B1"/>
    <w:rsid w:val="00B24556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C234D"/>
    <w:rsid w:val="00BC3BB0"/>
    <w:rsid w:val="00BD0CE9"/>
    <w:rsid w:val="00BD1A82"/>
    <w:rsid w:val="00BE7E1D"/>
    <w:rsid w:val="00BF0046"/>
    <w:rsid w:val="00BF01D1"/>
    <w:rsid w:val="00C11F90"/>
    <w:rsid w:val="00C12B92"/>
    <w:rsid w:val="00C20734"/>
    <w:rsid w:val="00C23DD2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C65EB"/>
    <w:rsid w:val="00DE64D1"/>
    <w:rsid w:val="00DF012B"/>
    <w:rsid w:val="00E04328"/>
    <w:rsid w:val="00E05D10"/>
    <w:rsid w:val="00E10D69"/>
    <w:rsid w:val="00E235BE"/>
    <w:rsid w:val="00E26885"/>
    <w:rsid w:val="00E37C82"/>
    <w:rsid w:val="00E433CE"/>
    <w:rsid w:val="00E7669F"/>
    <w:rsid w:val="00E93A03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37FF8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F927-9CFA-48DF-92A8-AD2D3376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</TotalTime>
  <Pages>4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SECRETAIRE DSEE</cp:lastModifiedBy>
  <cp:revision>2</cp:revision>
  <cp:lastPrinted>2022-11-25T10:23:00Z</cp:lastPrinted>
  <dcterms:created xsi:type="dcterms:W3CDTF">2022-11-25T10:23:00Z</dcterms:created>
  <dcterms:modified xsi:type="dcterms:W3CDTF">2022-11-25T10:23:00Z</dcterms:modified>
</cp:coreProperties>
</file>